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0367" w14:textId="77777777" w:rsidR="003C2178" w:rsidRDefault="003C2178" w:rsidP="000F1804">
      <w:pPr>
        <w:pStyle w:val="Indragadressmottagare"/>
        <w:spacing w:after="240"/>
      </w:pPr>
      <w:bookmarkStart w:id="0" w:name="Text5"/>
    </w:p>
    <w:bookmarkEnd w:id="0"/>
    <w:p w14:paraId="25744BBB" w14:textId="6F7FEED5" w:rsidR="001379DB" w:rsidRDefault="001379DB" w:rsidP="00FF0DC5">
      <w:pPr>
        <w:spacing w:after="0"/>
      </w:pPr>
    </w:p>
    <w:p w14:paraId="509CE5D3" w14:textId="77777777" w:rsidR="005E1F85" w:rsidRDefault="005E1F85" w:rsidP="00FF0DC5">
      <w:pPr>
        <w:spacing w:after="0"/>
        <w:rPr>
          <w:b/>
          <w:bCs/>
          <w:sz w:val="32"/>
          <w:szCs w:val="32"/>
        </w:rPr>
      </w:pPr>
    </w:p>
    <w:p w14:paraId="4198AAAE" w14:textId="18996AA4" w:rsidR="005E1F85" w:rsidRDefault="00E57D42" w:rsidP="00FF0DC5">
      <w:pPr>
        <w:spacing w:after="0"/>
        <w:rPr>
          <w:b/>
          <w:bCs/>
          <w:sz w:val="32"/>
          <w:szCs w:val="32"/>
        </w:rPr>
      </w:pPr>
      <w:r w:rsidRPr="00E57D42">
        <w:rPr>
          <w:b/>
          <w:bCs/>
          <w:sz w:val="32"/>
          <w:szCs w:val="32"/>
        </w:rPr>
        <w:t xml:space="preserve">Beställning av Studiehandledning </w:t>
      </w:r>
      <w:r w:rsidR="00046136">
        <w:rPr>
          <w:b/>
          <w:bCs/>
          <w:sz w:val="32"/>
          <w:szCs w:val="32"/>
        </w:rPr>
        <w:t>gymnasiet</w:t>
      </w:r>
    </w:p>
    <w:tbl>
      <w:tblPr>
        <w:tblStyle w:val="Tabellrutnt"/>
        <w:tblpPr w:leftFromText="141" w:rightFromText="141" w:vertAnchor="text" w:horzAnchor="page" w:tblpX="2131" w:tblpY="235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E1F85" w14:paraId="44ADEAC1" w14:textId="77777777" w:rsidTr="005E1F85">
        <w:tc>
          <w:tcPr>
            <w:tcW w:w="1413" w:type="dxa"/>
          </w:tcPr>
          <w:p w14:paraId="50F0E5D5" w14:textId="77777777" w:rsidR="005E1F85" w:rsidRDefault="005E1F85" w:rsidP="005E1F85">
            <w:pPr>
              <w:spacing w:after="0"/>
              <w:rPr>
                <w:b/>
                <w:bCs/>
                <w:szCs w:val="24"/>
              </w:rPr>
            </w:pPr>
          </w:p>
        </w:tc>
      </w:tr>
    </w:tbl>
    <w:p w14:paraId="4D47E6EF" w14:textId="77777777" w:rsidR="005E1F85" w:rsidRDefault="005E1F85" w:rsidP="005E1F85">
      <w:pPr>
        <w:spacing w:after="0" w:line="240" w:lineRule="auto"/>
        <w:rPr>
          <w:b/>
          <w:bCs/>
          <w:szCs w:val="24"/>
        </w:rPr>
      </w:pPr>
    </w:p>
    <w:p w14:paraId="0522159D" w14:textId="47456BDD" w:rsidR="005E1F85" w:rsidRPr="005E1F85" w:rsidRDefault="005E1F85" w:rsidP="005E1F85">
      <w:pPr>
        <w:spacing w:after="0" w:line="240" w:lineRule="auto"/>
        <w:rPr>
          <w:b/>
          <w:bCs/>
          <w:szCs w:val="24"/>
        </w:rPr>
      </w:pPr>
      <w:r w:rsidRPr="005E1F85">
        <w:rPr>
          <w:b/>
          <w:bCs/>
          <w:szCs w:val="24"/>
        </w:rPr>
        <w:t xml:space="preserve">Läsår </w:t>
      </w:r>
    </w:p>
    <w:p w14:paraId="6A1F464A" w14:textId="77777777" w:rsidR="00FF0DC5" w:rsidRDefault="00FF0DC5" w:rsidP="004F4437">
      <w:pPr>
        <w:spacing w:after="0" w:line="240" w:lineRule="auto"/>
        <w:rPr>
          <w:b/>
          <w:bCs/>
          <w:szCs w:val="24"/>
        </w:rPr>
      </w:pPr>
    </w:p>
    <w:p w14:paraId="686830E7" w14:textId="18FE2D5F" w:rsidR="004F4437" w:rsidRDefault="004F4437" w:rsidP="004F4437">
      <w:pPr>
        <w:spacing w:after="0" w:line="240" w:lineRule="auto"/>
        <w:rPr>
          <w:b/>
          <w:bCs/>
          <w:szCs w:val="24"/>
        </w:rPr>
      </w:pPr>
      <w:r w:rsidRPr="004F4437">
        <w:rPr>
          <w:b/>
          <w:bCs/>
          <w:szCs w:val="24"/>
        </w:rPr>
        <w:t>Elevuppgifter</w:t>
      </w:r>
    </w:p>
    <w:p w14:paraId="5503C8E9" w14:textId="77777777" w:rsidR="004F4437" w:rsidRPr="004F4437" w:rsidRDefault="004F4437" w:rsidP="004F4437">
      <w:pPr>
        <w:spacing w:after="0" w:line="240" w:lineRule="auto"/>
        <w:rPr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5"/>
        <w:gridCol w:w="2400"/>
        <w:gridCol w:w="2126"/>
      </w:tblGrid>
      <w:tr w:rsidR="00E57D42" w14:paraId="7F1124A0" w14:textId="77777777" w:rsidTr="00E57D42">
        <w:tc>
          <w:tcPr>
            <w:tcW w:w="7054" w:type="dxa"/>
            <w:gridSpan w:val="2"/>
          </w:tcPr>
          <w:p w14:paraId="6CBFCC2A" w14:textId="69F2F0C3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Skola</w:t>
            </w:r>
          </w:p>
        </w:tc>
        <w:tc>
          <w:tcPr>
            <w:tcW w:w="2157" w:type="dxa"/>
          </w:tcPr>
          <w:p w14:paraId="15086B82" w14:textId="22656802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Klass</w:t>
            </w:r>
          </w:p>
        </w:tc>
      </w:tr>
      <w:tr w:rsidR="00E57D42" w14:paraId="50CAFE29" w14:textId="77777777" w:rsidTr="00E57D42">
        <w:tc>
          <w:tcPr>
            <w:tcW w:w="4605" w:type="dxa"/>
          </w:tcPr>
          <w:p w14:paraId="4FB71C7D" w14:textId="41D2250E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Förnamn</w:t>
            </w:r>
          </w:p>
        </w:tc>
        <w:tc>
          <w:tcPr>
            <w:tcW w:w="4606" w:type="dxa"/>
            <w:gridSpan w:val="2"/>
          </w:tcPr>
          <w:p w14:paraId="3ECCC5BF" w14:textId="6D679301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Efternamn</w:t>
            </w:r>
          </w:p>
        </w:tc>
      </w:tr>
      <w:tr w:rsidR="00E57D42" w14:paraId="5F45F734" w14:textId="77777777" w:rsidTr="00E57D42">
        <w:tc>
          <w:tcPr>
            <w:tcW w:w="4605" w:type="dxa"/>
          </w:tcPr>
          <w:p w14:paraId="5D8AF6B0" w14:textId="294B68BC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Personnummer</w:t>
            </w:r>
          </w:p>
        </w:tc>
        <w:tc>
          <w:tcPr>
            <w:tcW w:w="4606" w:type="dxa"/>
            <w:gridSpan w:val="2"/>
          </w:tcPr>
          <w:p w14:paraId="37269C46" w14:textId="3DF41C3E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</w:p>
        </w:tc>
      </w:tr>
    </w:tbl>
    <w:p w14:paraId="29AC4F5B" w14:textId="4EFBBC9F" w:rsidR="00E57D42" w:rsidRDefault="00E57D42" w:rsidP="004F4437">
      <w:pPr>
        <w:spacing w:after="0" w:line="240" w:lineRule="auto"/>
        <w:rPr>
          <w:b/>
          <w:bCs/>
          <w:sz w:val="32"/>
          <w:szCs w:val="32"/>
        </w:rPr>
      </w:pPr>
    </w:p>
    <w:p w14:paraId="2A7FF542" w14:textId="0D3F6E5D" w:rsidR="00E57D42" w:rsidRDefault="00E57D42" w:rsidP="004F4437">
      <w:pPr>
        <w:spacing w:after="0" w:line="240" w:lineRule="auto"/>
        <w:rPr>
          <w:b/>
          <w:bCs/>
          <w:szCs w:val="24"/>
        </w:rPr>
      </w:pPr>
      <w:r w:rsidRPr="004F4437">
        <w:rPr>
          <w:b/>
          <w:bCs/>
          <w:szCs w:val="24"/>
        </w:rPr>
        <w:t>Studiehandledning önskas i följande språk</w:t>
      </w:r>
    </w:p>
    <w:p w14:paraId="5579967D" w14:textId="77777777" w:rsidR="004F4437" w:rsidRPr="004F4437" w:rsidRDefault="004F4437" w:rsidP="004F4437">
      <w:pPr>
        <w:spacing w:after="0" w:line="240" w:lineRule="auto"/>
        <w:rPr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57D42" w14:paraId="1F48228A" w14:textId="77777777" w:rsidTr="00E57D42">
        <w:tc>
          <w:tcPr>
            <w:tcW w:w="9211" w:type="dxa"/>
          </w:tcPr>
          <w:p w14:paraId="3B4348AF" w14:textId="77777777" w:rsidR="00E57D42" w:rsidRDefault="00E57D42" w:rsidP="004F4437">
            <w:pPr>
              <w:spacing w:after="0"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393E0ED0" w14:textId="77777777" w:rsidR="004F4437" w:rsidRDefault="004F4437" w:rsidP="004F4437">
      <w:pPr>
        <w:spacing w:after="0" w:line="240" w:lineRule="auto"/>
        <w:rPr>
          <w:b/>
          <w:bCs/>
          <w:szCs w:val="24"/>
        </w:rPr>
      </w:pPr>
    </w:p>
    <w:p w14:paraId="4364C202" w14:textId="4496EAD9" w:rsidR="006425F1" w:rsidRDefault="005E1F85" w:rsidP="004F4437">
      <w:pPr>
        <w:spacing w:after="0" w:line="240" w:lineRule="auto"/>
        <w:rPr>
          <w:b/>
          <w:bCs/>
          <w:sz w:val="32"/>
          <w:szCs w:val="32"/>
        </w:rPr>
      </w:pPr>
      <w:r w:rsidRPr="004F443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C689C" wp14:editId="4AD2EEFD">
                <wp:simplePos x="0" y="0"/>
                <wp:positionH relativeFrom="column">
                  <wp:posOffset>90170</wp:posOffset>
                </wp:positionH>
                <wp:positionV relativeFrom="paragraph">
                  <wp:posOffset>577850</wp:posOffset>
                </wp:positionV>
                <wp:extent cx="95250" cy="1047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FCA80" id="Rektangel 6" o:spid="_x0000_s1026" style="position:absolute;margin-left:7.1pt;margin-top:45.5pt;width:7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" fillcolor="white [3201]" strokecolor="black [3213]" strokeweight=".5pt"/>
            </w:pict>
          </mc:Fallback>
        </mc:AlternateContent>
      </w:r>
      <w:r w:rsidRPr="004F443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7C9B4" wp14:editId="31D8E3C0">
                <wp:simplePos x="0" y="0"/>
                <wp:positionH relativeFrom="column">
                  <wp:posOffset>85725</wp:posOffset>
                </wp:positionH>
                <wp:positionV relativeFrom="paragraph">
                  <wp:posOffset>413385</wp:posOffset>
                </wp:positionV>
                <wp:extent cx="95250" cy="1047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5C830" id="Rektangel 3" o:spid="_x0000_s1026" style="position:absolute;margin-left:6.75pt;margin-top:32.55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" fillcolor="white [3201]" strokecolor="black [3213]" strokeweight=".5pt"/>
            </w:pict>
          </mc:Fallback>
        </mc:AlternateContent>
      </w:r>
      <w:r w:rsidRPr="004F443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C32AE" wp14:editId="01FB1C70">
                <wp:simplePos x="0" y="0"/>
                <wp:positionH relativeFrom="column">
                  <wp:posOffset>90170</wp:posOffset>
                </wp:positionH>
                <wp:positionV relativeFrom="paragraph">
                  <wp:posOffset>234950</wp:posOffset>
                </wp:positionV>
                <wp:extent cx="95250" cy="1047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78B5" id="Rektangel 4" o:spid="_x0000_s1026" style="position:absolute;margin-left:7.1pt;margin-top:18.5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" fillcolor="white [3201]" strokecolor="black [3213]" strokeweight=".5pt"/>
            </w:pict>
          </mc:Fallback>
        </mc:AlternateContent>
      </w:r>
      <w:r w:rsidR="006425F1" w:rsidRPr="004F4437">
        <w:rPr>
          <w:b/>
          <w:bCs/>
          <w:szCs w:val="24"/>
        </w:rPr>
        <w:t>Period</w:t>
      </w:r>
      <w:r w:rsidR="006425F1">
        <w:rPr>
          <w:b/>
          <w:bCs/>
          <w:sz w:val="32"/>
          <w:szCs w:val="32"/>
        </w:rPr>
        <w:br/>
        <w:t xml:space="preserve">      </w:t>
      </w:r>
      <w:r w:rsidR="006425F1" w:rsidRPr="005E1F85">
        <w:rPr>
          <w:sz w:val="22"/>
          <w:szCs w:val="22"/>
        </w:rPr>
        <w:t>Hela läsåret</w:t>
      </w:r>
      <w:r w:rsidR="006425F1" w:rsidRPr="005E1F85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</w:t>
      </w:r>
      <w:r w:rsidR="006425F1" w:rsidRPr="005E1F85">
        <w:rPr>
          <w:sz w:val="22"/>
          <w:szCs w:val="22"/>
        </w:rPr>
        <w:t>Hösttermin</w:t>
      </w:r>
      <w:r w:rsidR="006425F1" w:rsidRPr="005E1F85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</w:t>
      </w:r>
      <w:r w:rsidR="006425F1" w:rsidRPr="005E1F85">
        <w:rPr>
          <w:sz w:val="22"/>
          <w:szCs w:val="22"/>
        </w:rPr>
        <w:t>Vårtermin</w:t>
      </w:r>
    </w:p>
    <w:tbl>
      <w:tblPr>
        <w:tblStyle w:val="Tabellrutnt"/>
        <w:tblpPr w:leftFromText="141" w:rightFromText="141" w:vertAnchor="text" w:horzAnchor="page" w:tblpX="4408" w:tblpY="163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F0DC5" w14:paraId="56523610" w14:textId="77777777" w:rsidTr="00FF0DC5">
        <w:tc>
          <w:tcPr>
            <w:tcW w:w="1242" w:type="dxa"/>
          </w:tcPr>
          <w:p w14:paraId="4612B262" w14:textId="77777777" w:rsidR="00FF0DC5" w:rsidRDefault="00FF0DC5" w:rsidP="00FF0DC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145EA57D" w14:textId="77777777" w:rsidR="004F4437" w:rsidRDefault="004F4437" w:rsidP="004F4437">
      <w:pPr>
        <w:spacing w:after="0" w:line="240" w:lineRule="auto"/>
        <w:rPr>
          <w:b/>
          <w:bCs/>
          <w:szCs w:val="24"/>
        </w:rPr>
      </w:pPr>
    </w:p>
    <w:p w14:paraId="0019249F" w14:textId="3028C485" w:rsidR="00E57D42" w:rsidRPr="004F4437" w:rsidRDefault="00E57D42" w:rsidP="004F4437">
      <w:pPr>
        <w:spacing w:after="0" w:line="240" w:lineRule="auto"/>
        <w:rPr>
          <w:b/>
          <w:bCs/>
          <w:szCs w:val="24"/>
        </w:rPr>
      </w:pPr>
      <w:r w:rsidRPr="004F4437">
        <w:rPr>
          <w:b/>
          <w:bCs/>
          <w:szCs w:val="24"/>
        </w:rPr>
        <w:t>Omfattning minuter/vecka</w:t>
      </w:r>
    </w:p>
    <w:p w14:paraId="0933A42C" w14:textId="45DAC266" w:rsidR="00E57D42" w:rsidRDefault="00E57D42" w:rsidP="004F4437">
      <w:pPr>
        <w:spacing w:after="0" w:line="240" w:lineRule="auto"/>
        <w:rPr>
          <w:b/>
          <w:bCs/>
          <w:sz w:val="32"/>
          <w:szCs w:val="32"/>
        </w:rPr>
      </w:pPr>
    </w:p>
    <w:p w14:paraId="746092B3" w14:textId="6B08716F" w:rsidR="00FF0DC5" w:rsidRDefault="00FF0DC5" w:rsidP="004F4437">
      <w:pPr>
        <w:spacing w:after="0" w:line="240" w:lineRule="auto"/>
        <w:rPr>
          <w:b/>
          <w:bCs/>
          <w:szCs w:val="24"/>
        </w:rPr>
      </w:pPr>
      <w:r w:rsidRPr="00FF0DC5">
        <w:rPr>
          <w:b/>
          <w:bCs/>
          <w:szCs w:val="24"/>
        </w:rPr>
        <w:t>Kontaktuppgifter</w:t>
      </w:r>
    </w:p>
    <w:p w14:paraId="3DF4A08B" w14:textId="77777777" w:rsidR="00FF0DC5" w:rsidRPr="00FF0DC5" w:rsidRDefault="00FF0DC5" w:rsidP="004F4437">
      <w:pPr>
        <w:spacing w:after="0" w:line="240" w:lineRule="auto"/>
        <w:rPr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F4437" w:rsidRPr="004F4437" w14:paraId="07BB5DAF" w14:textId="77777777" w:rsidTr="004F4437">
        <w:tc>
          <w:tcPr>
            <w:tcW w:w="9211" w:type="dxa"/>
          </w:tcPr>
          <w:p w14:paraId="726AD6B2" w14:textId="5B741019" w:rsidR="004F4437" w:rsidRPr="004F4437" w:rsidRDefault="004F4437" w:rsidP="00FF0DC5">
            <w:pPr>
              <w:spacing w:after="0" w:line="480" w:lineRule="auto"/>
              <w:rPr>
                <w:sz w:val="20"/>
              </w:rPr>
            </w:pPr>
            <w:r w:rsidRPr="004F4437">
              <w:rPr>
                <w:sz w:val="20"/>
              </w:rPr>
              <w:t>Kontaktperson på skolan</w:t>
            </w:r>
          </w:p>
        </w:tc>
      </w:tr>
      <w:tr w:rsidR="004F4437" w:rsidRPr="004F4437" w14:paraId="071D6E4C" w14:textId="77777777" w:rsidTr="004F4437">
        <w:tc>
          <w:tcPr>
            <w:tcW w:w="9211" w:type="dxa"/>
          </w:tcPr>
          <w:p w14:paraId="3A05AF28" w14:textId="110BF984" w:rsidR="004F4437" w:rsidRPr="004F4437" w:rsidRDefault="004F4437" w:rsidP="00FF0DC5">
            <w:pPr>
              <w:spacing w:after="0" w:line="480" w:lineRule="auto"/>
              <w:rPr>
                <w:sz w:val="20"/>
              </w:rPr>
            </w:pPr>
            <w:r w:rsidRPr="004F4437">
              <w:rPr>
                <w:sz w:val="20"/>
              </w:rPr>
              <w:t>Kontaktpersonens e-post</w:t>
            </w:r>
          </w:p>
        </w:tc>
      </w:tr>
    </w:tbl>
    <w:p w14:paraId="0D2D88FE" w14:textId="77777777" w:rsidR="004F4437" w:rsidRDefault="004F4437" w:rsidP="004F4437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F4437" w:rsidRPr="004F4437" w14:paraId="468F6463" w14:textId="77777777" w:rsidTr="00B83D2D">
        <w:tc>
          <w:tcPr>
            <w:tcW w:w="9211" w:type="dxa"/>
          </w:tcPr>
          <w:p w14:paraId="7E9573FB" w14:textId="721FFD53" w:rsidR="004F4437" w:rsidRPr="004F4437" w:rsidRDefault="004F4437" w:rsidP="00FF0DC5">
            <w:pPr>
              <w:spacing w:after="0" w:line="480" w:lineRule="auto"/>
              <w:rPr>
                <w:sz w:val="20"/>
              </w:rPr>
            </w:pPr>
            <w:r>
              <w:rPr>
                <w:sz w:val="20"/>
              </w:rPr>
              <w:t>Rektor</w:t>
            </w:r>
          </w:p>
        </w:tc>
      </w:tr>
      <w:tr w:rsidR="004F4437" w:rsidRPr="004F4437" w14:paraId="6E675579" w14:textId="77777777" w:rsidTr="00B83D2D">
        <w:tc>
          <w:tcPr>
            <w:tcW w:w="9211" w:type="dxa"/>
          </w:tcPr>
          <w:p w14:paraId="060AFBB7" w14:textId="6A504D53" w:rsidR="004F4437" w:rsidRPr="004F4437" w:rsidRDefault="004F4437" w:rsidP="00FF0DC5">
            <w:pPr>
              <w:spacing w:after="0" w:line="480" w:lineRule="auto"/>
              <w:rPr>
                <w:sz w:val="20"/>
              </w:rPr>
            </w:pPr>
            <w:r>
              <w:rPr>
                <w:sz w:val="20"/>
              </w:rPr>
              <w:t>Rektors</w:t>
            </w:r>
            <w:r w:rsidRPr="004F4437">
              <w:rPr>
                <w:sz w:val="20"/>
              </w:rPr>
              <w:t xml:space="preserve"> e-post</w:t>
            </w:r>
          </w:p>
        </w:tc>
      </w:tr>
    </w:tbl>
    <w:p w14:paraId="14E1E733" w14:textId="6741015F" w:rsidR="00E57D42" w:rsidRDefault="00E57D42" w:rsidP="004F4437">
      <w:pPr>
        <w:spacing w:after="0" w:line="240" w:lineRule="auto"/>
        <w:rPr>
          <w:b/>
          <w:bCs/>
          <w:sz w:val="32"/>
          <w:szCs w:val="32"/>
        </w:rPr>
      </w:pPr>
    </w:p>
    <w:p w14:paraId="43DE754D" w14:textId="6FA76BBC" w:rsidR="00FF0DC5" w:rsidRDefault="00FF0DC5" w:rsidP="004F4437">
      <w:pPr>
        <w:spacing w:after="0" w:line="240" w:lineRule="auto"/>
        <w:rPr>
          <w:b/>
          <w:bCs/>
          <w:szCs w:val="24"/>
        </w:rPr>
      </w:pPr>
      <w:r w:rsidRPr="00FF0DC5">
        <w:rPr>
          <w:b/>
          <w:bCs/>
          <w:szCs w:val="24"/>
        </w:rPr>
        <w:t>Övrig information</w:t>
      </w:r>
    </w:p>
    <w:p w14:paraId="04DCFEC4" w14:textId="77777777" w:rsidR="00FF0DC5" w:rsidRDefault="00FF0DC5" w:rsidP="004F4437">
      <w:pPr>
        <w:spacing w:after="0" w:line="240" w:lineRule="auto"/>
        <w:rPr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F0DC5" w14:paraId="2E110FA0" w14:textId="77777777" w:rsidTr="00FF0DC5">
        <w:tc>
          <w:tcPr>
            <w:tcW w:w="9211" w:type="dxa"/>
          </w:tcPr>
          <w:p w14:paraId="32A0A2D5" w14:textId="6370E0D2" w:rsidR="00FF0DC5" w:rsidRDefault="00FF0DC5" w:rsidP="004F4437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71B0FE1A" w14:textId="4210F3DF" w:rsidR="00FF0DC5" w:rsidRDefault="00FF0DC5" w:rsidP="004F443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14:paraId="42376EBB" w14:textId="4CD8683D" w:rsidR="00FF0DC5" w:rsidRDefault="00FF0DC5" w:rsidP="004F4437">
      <w:pPr>
        <w:spacing w:after="0" w:line="240" w:lineRule="auto"/>
        <w:rPr>
          <w:b/>
          <w:bCs/>
          <w:szCs w:val="24"/>
        </w:rPr>
      </w:pPr>
    </w:p>
    <w:p w14:paraId="35E1A5B5" w14:textId="1FA7D609" w:rsidR="00FF0DC5" w:rsidRPr="00FF0DC5" w:rsidRDefault="00FF0DC5" w:rsidP="004F4437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Datum: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Rektors underskrift:</w:t>
      </w:r>
    </w:p>
    <w:sectPr w:rsidR="00FF0DC5" w:rsidRPr="00FF0DC5" w:rsidSect="00A06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57A2" w14:textId="77777777" w:rsidR="00E57D42" w:rsidRDefault="00E57D42">
      <w:r>
        <w:separator/>
      </w:r>
    </w:p>
  </w:endnote>
  <w:endnote w:type="continuationSeparator" w:id="0">
    <w:p w14:paraId="390A3342" w14:textId="77777777" w:rsidR="00E57D42" w:rsidRDefault="00E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063C" w14:textId="77777777" w:rsidR="004C6388" w:rsidRDefault="004C63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30F0" w14:textId="77777777" w:rsidR="004C6388" w:rsidRDefault="004C63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6AF8" w14:textId="77777777" w:rsidR="00BA1C8E" w:rsidRDefault="00BA1C8E" w:rsidP="00D42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F915" w14:textId="77777777" w:rsidR="00E57D42" w:rsidRDefault="00E57D42">
      <w:r>
        <w:separator/>
      </w:r>
    </w:p>
  </w:footnote>
  <w:footnote w:type="continuationSeparator" w:id="0">
    <w:p w14:paraId="635ED568" w14:textId="77777777" w:rsidR="00E57D42" w:rsidRDefault="00E5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6ACC" w14:textId="77777777" w:rsidR="004C6388" w:rsidRDefault="004C63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DFC2" w14:textId="72A978D1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5E1F85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5E1F85">
      <w:rPr>
        <w:noProof/>
      </w:rPr>
      <w:instrText>2</w:instrText>
    </w:r>
    <w:r>
      <w:fldChar w:fldCharType="end"/>
    </w:r>
    <w:r>
      <w:instrText xml:space="preserve"> av </w:instrText>
    </w:r>
    <w:r w:rsidR="005E1F85">
      <w:fldChar w:fldCharType="begin"/>
    </w:r>
    <w:r w:rsidR="005E1F85">
      <w:instrText xml:space="preserve"> NUMPAGES   \* MERGEFORMAT </w:instrText>
    </w:r>
    <w:r w:rsidR="005E1F85">
      <w:fldChar w:fldCharType="separate"/>
    </w:r>
    <w:r w:rsidR="005E1F85">
      <w:rPr>
        <w:noProof/>
      </w:rPr>
      <w:instrText>2</w:instrText>
    </w:r>
    <w:r w:rsidR="005E1F85">
      <w:rPr>
        <w:noProof/>
      </w:rPr>
      <w:fldChar w:fldCharType="end"/>
    </w:r>
    <w:r>
      <w:instrText xml:space="preserve">" \* MERGEFORMAT </w:instrText>
    </w:r>
    <w:r w:rsidR="005E1F85">
      <w:fldChar w:fldCharType="separate"/>
    </w:r>
    <w:r w:rsidR="005E1F85">
      <w:rPr>
        <w:noProof/>
      </w:rPr>
      <w:t>2 av 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19CB" w14:textId="77777777" w:rsidR="007C091F" w:rsidRDefault="00A062F3" w:rsidP="009D1C0A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0E753B3" wp14:editId="7582FA00">
          <wp:simplePos x="0" y="0"/>
          <wp:positionH relativeFrom="page">
            <wp:posOffset>903661</wp:posOffset>
          </wp:positionH>
          <wp:positionV relativeFrom="page">
            <wp:posOffset>777240</wp:posOffset>
          </wp:positionV>
          <wp:extent cx="1361342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CMYK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7183346">
    <w:abstractNumId w:val="8"/>
  </w:num>
  <w:num w:numId="2" w16cid:durableId="1603222103">
    <w:abstractNumId w:val="3"/>
  </w:num>
  <w:num w:numId="3" w16cid:durableId="249462570">
    <w:abstractNumId w:val="2"/>
  </w:num>
  <w:num w:numId="4" w16cid:durableId="865754593">
    <w:abstractNumId w:val="1"/>
  </w:num>
  <w:num w:numId="5" w16cid:durableId="1324620804">
    <w:abstractNumId w:val="0"/>
  </w:num>
  <w:num w:numId="6" w16cid:durableId="1100906392">
    <w:abstractNumId w:val="9"/>
  </w:num>
  <w:num w:numId="7" w16cid:durableId="1053893456">
    <w:abstractNumId w:val="7"/>
  </w:num>
  <w:num w:numId="8" w16cid:durableId="1596934585">
    <w:abstractNumId w:val="6"/>
  </w:num>
  <w:num w:numId="9" w16cid:durableId="452795981">
    <w:abstractNumId w:val="5"/>
  </w:num>
  <w:num w:numId="10" w16cid:durableId="1024555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42"/>
    <w:rsid w:val="0002057E"/>
    <w:rsid w:val="000300C9"/>
    <w:rsid w:val="00036794"/>
    <w:rsid w:val="00037282"/>
    <w:rsid w:val="00046136"/>
    <w:rsid w:val="00053819"/>
    <w:rsid w:val="00056221"/>
    <w:rsid w:val="0007286F"/>
    <w:rsid w:val="00082B70"/>
    <w:rsid w:val="00087FC9"/>
    <w:rsid w:val="000B6D0D"/>
    <w:rsid w:val="000B7B37"/>
    <w:rsid w:val="000C1CBB"/>
    <w:rsid w:val="000C58A5"/>
    <w:rsid w:val="000E3D39"/>
    <w:rsid w:val="000F1804"/>
    <w:rsid w:val="000F2085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79DB"/>
    <w:rsid w:val="00146E86"/>
    <w:rsid w:val="0016554B"/>
    <w:rsid w:val="00165E0D"/>
    <w:rsid w:val="00166E33"/>
    <w:rsid w:val="00175A1E"/>
    <w:rsid w:val="00186738"/>
    <w:rsid w:val="001907A6"/>
    <w:rsid w:val="00195644"/>
    <w:rsid w:val="001A2287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B6031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587D"/>
    <w:rsid w:val="00347771"/>
    <w:rsid w:val="00347944"/>
    <w:rsid w:val="003545BB"/>
    <w:rsid w:val="0037047C"/>
    <w:rsid w:val="00373AED"/>
    <w:rsid w:val="003761A7"/>
    <w:rsid w:val="00377284"/>
    <w:rsid w:val="00380DEE"/>
    <w:rsid w:val="0039145E"/>
    <w:rsid w:val="003C2178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B84"/>
    <w:rsid w:val="004921EF"/>
    <w:rsid w:val="004979F1"/>
    <w:rsid w:val="004C6388"/>
    <w:rsid w:val="004D027A"/>
    <w:rsid w:val="004D098B"/>
    <w:rsid w:val="004D3109"/>
    <w:rsid w:val="004D4729"/>
    <w:rsid w:val="004D7CA6"/>
    <w:rsid w:val="004F4437"/>
    <w:rsid w:val="004F4BD6"/>
    <w:rsid w:val="00502B4C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5E1F85"/>
    <w:rsid w:val="006030A4"/>
    <w:rsid w:val="006227DB"/>
    <w:rsid w:val="00626B8C"/>
    <w:rsid w:val="006324B4"/>
    <w:rsid w:val="00636F29"/>
    <w:rsid w:val="006425F1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36FD"/>
    <w:rsid w:val="007E4089"/>
    <w:rsid w:val="007E50B3"/>
    <w:rsid w:val="008051C2"/>
    <w:rsid w:val="00813ACE"/>
    <w:rsid w:val="00840AB9"/>
    <w:rsid w:val="0084500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07C8"/>
    <w:rsid w:val="008C2D06"/>
    <w:rsid w:val="008D1EDF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62F3"/>
    <w:rsid w:val="00A11040"/>
    <w:rsid w:val="00A17759"/>
    <w:rsid w:val="00A20070"/>
    <w:rsid w:val="00A26365"/>
    <w:rsid w:val="00A30A4A"/>
    <w:rsid w:val="00A32CD7"/>
    <w:rsid w:val="00A37B10"/>
    <w:rsid w:val="00A52FDC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C6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8469B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15E44"/>
    <w:rsid w:val="00D228A4"/>
    <w:rsid w:val="00D234B1"/>
    <w:rsid w:val="00D301D7"/>
    <w:rsid w:val="00D30A44"/>
    <w:rsid w:val="00D35AC9"/>
    <w:rsid w:val="00D36BB4"/>
    <w:rsid w:val="00D37143"/>
    <w:rsid w:val="00D378E1"/>
    <w:rsid w:val="00D414A3"/>
    <w:rsid w:val="00D42C82"/>
    <w:rsid w:val="00D5517C"/>
    <w:rsid w:val="00D556A2"/>
    <w:rsid w:val="00D55CC7"/>
    <w:rsid w:val="00D826DC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2ABF"/>
    <w:rsid w:val="00DF7F63"/>
    <w:rsid w:val="00E0685A"/>
    <w:rsid w:val="00E229FF"/>
    <w:rsid w:val="00E26DA7"/>
    <w:rsid w:val="00E355AD"/>
    <w:rsid w:val="00E403CA"/>
    <w:rsid w:val="00E52B68"/>
    <w:rsid w:val="00E55920"/>
    <w:rsid w:val="00E57D42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643A0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0DC5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9A569A"/>
  <w15:docId w15:val="{968C5634-1DD9-40EC-A3DE-629E49B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DC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379DB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379DB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1379DB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DF2AB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DF2ABF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97A9E"/>
    <w:rPr>
      <w:sz w:val="24"/>
      <w:lang w:eastAsia="en-US"/>
    </w:rPr>
  </w:style>
  <w:style w:type="table" w:styleId="Tabellrutnt">
    <w:name w:val="Table Grid"/>
    <w:basedOn w:val="Normaltabell"/>
    <w:uiPriority w:val="59"/>
    <w:rsid w:val="00E5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Sida%20med%20logotyp,%20f&#228;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2" ma:contentTypeDescription="Skapa ett nytt dokument." ma:contentTypeScope="" ma:versionID="7fb5f1d06850eec23df2bdb532c201c6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71b6d63dd41cbd2ff3159d020b342fad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EEABD-B6F6-4BB7-B288-599D58EEF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0419B-11F7-426E-813B-81234E60F8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89ed1c-d39b-4d9c-89c7-e6829512514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2FDF3B-AC36-4A95-B4E5-0C04B30FD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Sida%20med%20logotyp,%20färg</Template>
  <TotalTime>7</TotalTime>
  <Pages>1</Pages>
  <Words>37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färg</vt:lpstr>
    </vt:vector>
  </TitlesOfParts>
  <Company>Umeå kommun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färg</dc:title>
  <dc:creator>Veronica Sjödin</dc:creator>
  <cp:lastModifiedBy>Veronica Sjödin</cp:lastModifiedBy>
  <cp:revision>3</cp:revision>
  <cp:lastPrinted>2022-08-12T12:34:00Z</cp:lastPrinted>
  <dcterms:created xsi:type="dcterms:W3CDTF">2023-01-13T12:08:00Z</dcterms:created>
  <dcterms:modified xsi:type="dcterms:W3CDTF">2023-01-13T12:15:00Z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